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54" w:rsidRDefault="00691951">
      <w:pPr>
        <w:rPr>
          <w:rFonts w:ascii="Ubuntu Light" w:hAnsi="Ubuntu Light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1AEA">
        <w:tab/>
      </w:r>
      <w:r w:rsidRPr="00F61AEA">
        <w:rPr>
          <w:sz w:val="28"/>
        </w:rPr>
        <w:tab/>
      </w:r>
    </w:p>
    <w:p w:rsidR="00BA5554" w:rsidRDefault="00BA5554">
      <w:pPr>
        <w:rPr>
          <w:rFonts w:ascii="Ubuntu Light" w:hAnsi="Ubuntu Light"/>
          <w:sz w:val="20"/>
        </w:rPr>
      </w:pPr>
    </w:p>
    <w:p w:rsidR="00216912" w:rsidRDefault="00216912" w:rsidP="00216912">
      <w:pPr>
        <w:jc w:val="center"/>
        <w:rPr>
          <w:rFonts w:cstheme="minorHAnsi"/>
          <w:b/>
          <w:sz w:val="24"/>
          <w:szCs w:val="24"/>
        </w:rPr>
      </w:pPr>
    </w:p>
    <w:p w:rsidR="00216912" w:rsidRDefault="00216912" w:rsidP="0021691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Propozycja do </w:t>
      </w:r>
      <w:r>
        <w:rPr>
          <w:rFonts w:cstheme="minorHAnsi"/>
          <w:b/>
          <w:sz w:val="24"/>
          <w:szCs w:val="24"/>
        </w:rPr>
        <w:t xml:space="preserve">pracy zdalnej z uczniami klasy </w:t>
      </w:r>
      <w:r>
        <w:rPr>
          <w:rFonts w:cstheme="minorHAnsi"/>
          <w:b/>
          <w:sz w:val="24"/>
          <w:szCs w:val="24"/>
        </w:rPr>
        <w:t>V szkoły podstawowej</w:t>
      </w:r>
    </w:p>
    <w:p w:rsidR="00216912" w:rsidRPr="00216912" w:rsidRDefault="00216912" w:rsidP="00216912">
      <w:pPr>
        <w:rPr>
          <w:rFonts w:cstheme="minorHAnsi"/>
          <w:b/>
          <w:sz w:val="24"/>
          <w:szCs w:val="24"/>
        </w:rPr>
      </w:pPr>
      <w:r w:rsidRPr="00216912">
        <w:rPr>
          <w:rFonts w:cstheme="minorHAnsi"/>
          <w:b/>
          <w:sz w:val="24"/>
          <w:szCs w:val="24"/>
        </w:rPr>
        <w:t xml:space="preserve">Temat: </w:t>
      </w:r>
      <w:proofErr w:type="spellStart"/>
      <w:r w:rsidRPr="00216912">
        <w:rPr>
          <w:rFonts w:cstheme="minorHAnsi"/>
          <w:b/>
          <w:sz w:val="24"/>
          <w:szCs w:val="24"/>
        </w:rPr>
        <w:t>Wiosenno</w:t>
      </w:r>
      <w:proofErr w:type="spellEnd"/>
      <w:r w:rsidRPr="00216912">
        <w:rPr>
          <w:rFonts w:cstheme="minorHAnsi"/>
          <w:b/>
          <w:sz w:val="24"/>
          <w:szCs w:val="24"/>
        </w:rPr>
        <w:t xml:space="preserve"> - wielkanocna kompozycja rytmiczna</w:t>
      </w:r>
    </w:p>
    <w:p w:rsidR="00216912" w:rsidRPr="00696E9E" w:rsidRDefault="00216912" w:rsidP="00216912">
      <w:pPr>
        <w:rPr>
          <w:rFonts w:cstheme="minorHAnsi"/>
          <w:b/>
          <w:sz w:val="24"/>
          <w:szCs w:val="24"/>
        </w:rPr>
      </w:pPr>
      <w:r w:rsidRPr="00696E9E">
        <w:rPr>
          <w:rFonts w:cstheme="minorHAnsi"/>
          <w:b/>
          <w:sz w:val="24"/>
          <w:szCs w:val="24"/>
        </w:rPr>
        <w:t>Podręcznik „Do dzieła” dla klasy V, str. 60</w:t>
      </w:r>
    </w:p>
    <w:p w:rsidR="00216912" w:rsidRPr="00696E9E" w:rsidRDefault="00216912" w:rsidP="0021691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696E9E">
        <w:rPr>
          <w:rFonts w:cstheme="minorHAnsi"/>
          <w:sz w:val="24"/>
          <w:szCs w:val="24"/>
          <w:u w:val="single"/>
        </w:rPr>
        <w:t>Co będzie potrzebne:</w:t>
      </w:r>
    </w:p>
    <w:p w:rsidR="00216912" w:rsidRPr="00696E9E" w:rsidRDefault="00216912" w:rsidP="00216912">
      <w:pPr>
        <w:pStyle w:val="Akapitzlist"/>
        <w:rPr>
          <w:rFonts w:cstheme="minorHAnsi"/>
          <w:sz w:val="24"/>
          <w:szCs w:val="24"/>
        </w:rPr>
      </w:pPr>
      <w:r w:rsidRPr="00696E9E">
        <w:rPr>
          <w:rFonts w:cstheme="minorHAnsi"/>
          <w:sz w:val="24"/>
          <w:szCs w:val="24"/>
        </w:rPr>
        <w:t>- biała kartka A 4 z bloku technicznego,</w:t>
      </w:r>
    </w:p>
    <w:p w:rsidR="00216912" w:rsidRPr="00696E9E" w:rsidRDefault="00216912" w:rsidP="00216912">
      <w:pPr>
        <w:pStyle w:val="Akapitzlist"/>
        <w:rPr>
          <w:rFonts w:cstheme="minorHAnsi"/>
          <w:sz w:val="24"/>
          <w:szCs w:val="24"/>
        </w:rPr>
      </w:pPr>
      <w:r w:rsidRPr="00696E9E">
        <w:rPr>
          <w:rFonts w:cstheme="minorHAnsi"/>
          <w:sz w:val="24"/>
          <w:szCs w:val="24"/>
        </w:rPr>
        <w:t>- kolorowe pisaki</w:t>
      </w:r>
    </w:p>
    <w:p w:rsidR="00216912" w:rsidRPr="00696E9E" w:rsidRDefault="00216912" w:rsidP="00216912">
      <w:pPr>
        <w:pStyle w:val="Akapitzlist"/>
        <w:rPr>
          <w:rFonts w:cstheme="minorHAnsi"/>
          <w:sz w:val="24"/>
          <w:szCs w:val="24"/>
        </w:rPr>
      </w:pPr>
    </w:p>
    <w:p w:rsidR="00216912" w:rsidRPr="00696E9E" w:rsidRDefault="00216912" w:rsidP="0021691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96E9E">
        <w:rPr>
          <w:rFonts w:cstheme="minorHAnsi"/>
          <w:sz w:val="24"/>
          <w:szCs w:val="24"/>
        </w:rPr>
        <w:t>Przeczytaj fragment z podręcznika „Do dzieła” dla klasy V ze str. 60</w:t>
      </w:r>
    </w:p>
    <w:p w:rsidR="00216912" w:rsidRPr="00696E9E" w:rsidRDefault="00216912" w:rsidP="00216912">
      <w:pPr>
        <w:pStyle w:val="Akapitzlist"/>
        <w:rPr>
          <w:rFonts w:cstheme="minorHAnsi"/>
          <w:sz w:val="24"/>
          <w:szCs w:val="24"/>
        </w:rPr>
      </w:pPr>
    </w:p>
    <w:p w:rsidR="00216912" w:rsidRPr="00696E9E" w:rsidRDefault="00216912" w:rsidP="0021691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696E9E">
        <w:rPr>
          <w:rFonts w:cstheme="minorHAnsi"/>
          <w:sz w:val="24"/>
          <w:szCs w:val="24"/>
          <w:u w:val="single"/>
        </w:rPr>
        <w:t>Zastanów się:</w:t>
      </w:r>
    </w:p>
    <w:p w:rsidR="00216912" w:rsidRPr="00696E9E" w:rsidRDefault="00216912" w:rsidP="00216912">
      <w:pPr>
        <w:ind w:left="720"/>
        <w:rPr>
          <w:rFonts w:cstheme="minorHAnsi"/>
          <w:sz w:val="24"/>
          <w:szCs w:val="24"/>
        </w:rPr>
      </w:pPr>
      <w:r w:rsidRPr="00696E9E">
        <w:rPr>
          <w:rFonts w:cstheme="minorHAnsi"/>
          <w:sz w:val="24"/>
          <w:szCs w:val="24"/>
        </w:rPr>
        <w:t>- co Ci się kojarzy z wiosną?</w:t>
      </w:r>
    </w:p>
    <w:p w:rsidR="00216912" w:rsidRPr="00696E9E" w:rsidRDefault="00216912" w:rsidP="00216912">
      <w:pPr>
        <w:ind w:left="720"/>
        <w:rPr>
          <w:rFonts w:cstheme="minorHAnsi"/>
          <w:sz w:val="24"/>
          <w:szCs w:val="24"/>
        </w:rPr>
      </w:pPr>
      <w:r w:rsidRPr="00696E9E">
        <w:rPr>
          <w:rFonts w:cstheme="minorHAnsi"/>
          <w:sz w:val="24"/>
          <w:szCs w:val="24"/>
        </w:rPr>
        <w:t>- z czym Ci się kojarzy Wielkanoc?</w:t>
      </w:r>
    </w:p>
    <w:p w:rsidR="00216912" w:rsidRPr="00696E9E" w:rsidRDefault="00216912" w:rsidP="0021691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696E9E">
        <w:rPr>
          <w:rFonts w:cstheme="minorHAnsi"/>
          <w:sz w:val="24"/>
          <w:szCs w:val="24"/>
          <w:u w:val="single"/>
        </w:rPr>
        <w:t>Krok po kroku:</w:t>
      </w:r>
    </w:p>
    <w:p w:rsidR="00216912" w:rsidRPr="00063CEA" w:rsidRDefault="00216912" w:rsidP="0021691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shd w:val="clear" w:color="auto" w:fill="FFFFFF"/>
        </w:rPr>
        <w:t>b</w:t>
      </w:r>
      <w:r w:rsidRPr="00063CEA">
        <w:rPr>
          <w:rFonts w:cstheme="minorHAnsi"/>
          <w:sz w:val="24"/>
          <w:szCs w:val="24"/>
          <w:shd w:val="clear" w:color="auto" w:fill="FFFFFF"/>
        </w:rPr>
        <w:t>iałą kartkę A 4, ułożoną poziomo, podziel na pasy.</w:t>
      </w:r>
    </w:p>
    <w:p w:rsidR="00216912" w:rsidRPr="00063CEA" w:rsidRDefault="00216912" w:rsidP="0021691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 w:rsidRPr="00063CEA">
        <w:rPr>
          <w:rFonts w:cstheme="minorHAnsi"/>
          <w:sz w:val="24"/>
          <w:szCs w:val="24"/>
          <w:shd w:val="clear" w:color="auto" w:fill="FFFFFF"/>
        </w:rPr>
        <w:t xml:space="preserve">przy użyciu pisaków wypełnij powstałe pola  </w:t>
      </w:r>
      <w:r w:rsidRPr="00063CEA">
        <w:rPr>
          <w:rFonts w:cstheme="minorHAnsi"/>
          <w:sz w:val="24"/>
          <w:szCs w:val="24"/>
          <w:u w:val="single"/>
          <w:shd w:val="clear" w:color="auto" w:fill="FFFFFF"/>
        </w:rPr>
        <w:t xml:space="preserve">różnymi </w:t>
      </w:r>
      <w:r>
        <w:rPr>
          <w:rFonts w:cstheme="minorHAnsi"/>
          <w:sz w:val="24"/>
          <w:szCs w:val="24"/>
          <w:u w:val="single"/>
          <w:shd w:val="clear" w:color="auto" w:fill="FFFFFF"/>
        </w:rPr>
        <w:t xml:space="preserve"> </w:t>
      </w:r>
      <w:r w:rsidRPr="00063CEA">
        <w:rPr>
          <w:rFonts w:cstheme="minorHAnsi"/>
          <w:sz w:val="24"/>
          <w:szCs w:val="24"/>
          <w:u w:val="single"/>
          <w:shd w:val="clear" w:color="auto" w:fill="FFFFFF"/>
        </w:rPr>
        <w:t xml:space="preserve">rytmicznie </w:t>
      </w:r>
      <w:r>
        <w:rPr>
          <w:rFonts w:cstheme="minorHAnsi"/>
          <w:sz w:val="24"/>
          <w:szCs w:val="24"/>
          <w:u w:val="single"/>
          <w:shd w:val="clear" w:color="auto" w:fill="FFFFFF"/>
        </w:rPr>
        <w:t xml:space="preserve"> </w:t>
      </w:r>
      <w:r w:rsidRPr="00063CEA">
        <w:rPr>
          <w:rFonts w:cstheme="minorHAnsi"/>
          <w:sz w:val="24"/>
          <w:szCs w:val="24"/>
          <w:u w:val="single"/>
          <w:shd w:val="clear" w:color="auto" w:fill="FFFFFF"/>
        </w:rPr>
        <w:t>rozłożonymi</w:t>
      </w:r>
      <w:r w:rsidRPr="00063CEA">
        <w:rPr>
          <w:rFonts w:cstheme="minorHAnsi"/>
          <w:sz w:val="24"/>
          <w:szCs w:val="24"/>
          <w:shd w:val="clear" w:color="auto" w:fill="FFFFFF"/>
        </w:rPr>
        <w:t xml:space="preserve"> elementami wiosennymi i wielkanocnymi.</w:t>
      </w:r>
    </w:p>
    <w:p w:rsidR="00216912" w:rsidRPr="00696E9E" w:rsidRDefault="00216912" w:rsidP="00216912">
      <w:pPr>
        <w:pStyle w:val="Akapitzlist"/>
        <w:rPr>
          <w:rFonts w:cstheme="minorHAnsi"/>
          <w:sz w:val="24"/>
          <w:szCs w:val="24"/>
          <w:u w:val="single"/>
        </w:rPr>
      </w:pPr>
    </w:p>
    <w:p w:rsidR="00216912" w:rsidRPr="00216912" w:rsidRDefault="00216912" w:rsidP="0021691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96E9E">
        <w:rPr>
          <w:rFonts w:cstheme="minorHAnsi"/>
          <w:sz w:val="24"/>
          <w:szCs w:val="24"/>
        </w:rPr>
        <w:t xml:space="preserve">Możesz zerknąć na stronę ( link poniżej) i zobaczyć , jak z tym zadaniem poradzili </w:t>
      </w:r>
      <w:r>
        <w:rPr>
          <w:rFonts w:cstheme="minorHAnsi"/>
          <w:sz w:val="24"/>
          <w:szCs w:val="24"/>
        </w:rPr>
        <w:t xml:space="preserve">sobie Twoje koleżanki i koledzy z Zespołu </w:t>
      </w:r>
      <w:proofErr w:type="spellStart"/>
      <w:r>
        <w:rPr>
          <w:rFonts w:cstheme="minorHAnsi"/>
          <w:sz w:val="24"/>
          <w:szCs w:val="24"/>
        </w:rPr>
        <w:t>Szkolno</w:t>
      </w:r>
      <w:proofErr w:type="spellEnd"/>
      <w:r>
        <w:rPr>
          <w:rFonts w:cstheme="minorHAnsi"/>
          <w:sz w:val="24"/>
          <w:szCs w:val="24"/>
        </w:rPr>
        <w:t xml:space="preserve"> – Przedszkolnego nr 7 w Poznaniu</w:t>
      </w:r>
      <w:r w:rsidRPr="00696E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(</w:t>
      </w:r>
      <w:r w:rsidRPr="00696E9E">
        <w:rPr>
          <w:rFonts w:cstheme="minorHAnsi"/>
          <w:sz w:val="24"/>
          <w:szCs w:val="24"/>
        </w:rPr>
        <w:t>Najlepiej, po wykonaniu  ćwiczenia!)</w:t>
      </w:r>
      <w:r>
        <w:rPr>
          <w:rFonts w:cstheme="minorHAnsi"/>
          <w:sz w:val="24"/>
          <w:szCs w:val="24"/>
        </w:rPr>
        <w:br/>
      </w:r>
      <w:hyperlink r:id="rId7" w:history="1">
        <w:r w:rsidRPr="00216912">
          <w:rPr>
            <w:rFonts w:cstheme="minorHAnsi"/>
            <w:color w:val="0000FF"/>
            <w:sz w:val="24"/>
            <w:szCs w:val="24"/>
            <w:u w:val="single"/>
          </w:rPr>
          <w:t>http://www.sp87.poznan.pl/Inspirowane_Wielkanoca.html</w:t>
        </w:r>
      </w:hyperlink>
    </w:p>
    <w:p w:rsidR="00216912" w:rsidRDefault="00216912" w:rsidP="00216912">
      <w:pPr>
        <w:pStyle w:val="Akapitzlist"/>
        <w:rPr>
          <w:rFonts w:cstheme="minorHAnsi"/>
          <w:color w:val="0000FF"/>
          <w:sz w:val="24"/>
          <w:szCs w:val="24"/>
          <w:u w:val="single"/>
        </w:rPr>
      </w:pPr>
    </w:p>
    <w:p w:rsidR="00216912" w:rsidRDefault="00216912" w:rsidP="002777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PRZYNIEŚ  PRACĘ DO SZKOŁY,  NA PIERWSZĄ LEKCJĘ PLASTYKI PO WZNOWIENIU ZAJĘĆ</w:t>
      </w:r>
    </w:p>
    <w:p w:rsidR="000059FB" w:rsidRDefault="00AD284F" w:rsidP="002777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</w:p>
    <w:p w:rsidR="00AD284F" w:rsidRDefault="00AD284F" w:rsidP="002777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3A5713">
        <w:rPr>
          <w:rFonts w:cstheme="minorHAnsi"/>
          <w:sz w:val="24"/>
          <w:szCs w:val="24"/>
        </w:rPr>
        <w:t xml:space="preserve">                               </w:t>
      </w:r>
      <w:bookmarkStart w:id="0" w:name="_GoBack"/>
      <w:bookmarkEnd w:id="0"/>
      <w:r w:rsidR="003A5713">
        <w:rPr>
          <w:rFonts w:cstheme="minorHAnsi"/>
          <w:sz w:val="24"/>
          <w:szCs w:val="24"/>
        </w:rPr>
        <w:t>Opracowanie:</w:t>
      </w:r>
      <w:r>
        <w:rPr>
          <w:rFonts w:cstheme="minorHAnsi"/>
          <w:sz w:val="24"/>
          <w:szCs w:val="24"/>
        </w:rPr>
        <w:t xml:space="preserve"> Elżbieta Witkiewicz</w:t>
      </w:r>
    </w:p>
    <w:p w:rsidR="00216912" w:rsidRPr="00EC4AA8" w:rsidRDefault="00216912" w:rsidP="00216912">
      <w:pPr>
        <w:pStyle w:val="Akapitzlist"/>
        <w:rPr>
          <w:rFonts w:cstheme="minorHAnsi"/>
          <w:sz w:val="24"/>
          <w:szCs w:val="24"/>
        </w:rPr>
      </w:pPr>
    </w:p>
    <w:p w:rsidR="00216912" w:rsidRPr="00EC4AA8" w:rsidRDefault="00216912" w:rsidP="00216912">
      <w:pPr>
        <w:pStyle w:val="Akapitzlist"/>
        <w:rPr>
          <w:rFonts w:cstheme="minorHAnsi"/>
          <w:sz w:val="24"/>
          <w:szCs w:val="24"/>
        </w:rPr>
      </w:pPr>
    </w:p>
    <w:p w:rsidR="00BA5554" w:rsidRDefault="00BA5554">
      <w:pPr>
        <w:rPr>
          <w:rFonts w:ascii="Ubuntu Light" w:hAnsi="Ubuntu Light"/>
          <w:sz w:val="20"/>
        </w:rPr>
      </w:pPr>
    </w:p>
    <w:sectPr w:rsidR="00BA55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62" w:rsidRDefault="006F3862" w:rsidP="00691951">
      <w:pPr>
        <w:spacing w:after="0" w:line="240" w:lineRule="auto"/>
      </w:pPr>
      <w:r>
        <w:separator/>
      </w:r>
    </w:p>
  </w:endnote>
  <w:endnote w:type="continuationSeparator" w:id="0">
    <w:p w:rsidR="006F3862" w:rsidRDefault="006F3862" w:rsidP="0069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Arial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FB" w:rsidRDefault="000059FB" w:rsidP="000059FB">
    <w:pPr>
      <w:pStyle w:val="Stopka"/>
      <w:jc w:val="center"/>
    </w:pPr>
    <w:r>
      <w:t>Elżbieta Witkiewicz, doradca metodyczny nauczycieli przedmiotów artystycznych</w:t>
    </w:r>
  </w:p>
  <w:p w:rsidR="00484077" w:rsidRDefault="00484077" w:rsidP="000059FB">
    <w:pPr>
      <w:pStyle w:val="Stopka"/>
      <w:jc w:val="center"/>
    </w:pPr>
    <w:hyperlink r:id="rId1" w:history="1">
      <w:r w:rsidRPr="000A41E4">
        <w:rPr>
          <w:rStyle w:val="Hipercze"/>
        </w:rPr>
        <w:t>doradca.witkiewicz@odnpoznan.pl</w:t>
      </w:r>
    </w:hyperlink>
  </w:p>
  <w:p w:rsidR="00484077" w:rsidRDefault="00484077" w:rsidP="000059F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62" w:rsidRDefault="006F3862" w:rsidP="00691951">
      <w:pPr>
        <w:spacing w:after="0" w:line="240" w:lineRule="auto"/>
      </w:pPr>
      <w:r>
        <w:separator/>
      </w:r>
    </w:p>
  </w:footnote>
  <w:footnote w:type="continuationSeparator" w:id="0">
    <w:p w:rsidR="006F3862" w:rsidRDefault="006F3862" w:rsidP="0069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51" w:rsidRDefault="006919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445770</wp:posOffset>
          </wp:positionV>
          <wp:extent cx="2874373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 Poznań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373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D35"/>
    <w:multiLevelType w:val="hybridMultilevel"/>
    <w:tmpl w:val="838AE93C"/>
    <w:lvl w:ilvl="0" w:tplc="8BFCB2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404040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3C59"/>
    <w:multiLevelType w:val="hybridMultilevel"/>
    <w:tmpl w:val="F7D6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85"/>
    <w:rsid w:val="000059FB"/>
    <w:rsid w:val="00145A36"/>
    <w:rsid w:val="00216912"/>
    <w:rsid w:val="00277795"/>
    <w:rsid w:val="003A5713"/>
    <w:rsid w:val="003A780C"/>
    <w:rsid w:val="00484077"/>
    <w:rsid w:val="00691951"/>
    <w:rsid w:val="006F3862"/>
    <w:rsid w:val="00816813"/>
    <w:rsid w:val="008A4DBA"/>
    <w:rsid w:val="008B5E85"/>
    <w:rsid w:val="00915173"/>
    <w:rsid w:val="00915F9B"/>
    <w:rsid w:val="00AD284F"/>
    <w:rsid w:val="00BA5554"/>
    <w:rsid w:val="00F6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D48E3"/>
  <w15:docId w15:val="{8D0A8A75-C2B9-4007-8705-FDC7FE87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51"/>
  </w:style>
  <w:style w:type="paragraph" w:styleId="Stopka">
    <w:name w:val="footer"/>
    <w:basedOn w:val="Normalny"/>
    <w:link w:val="StopkaZnak"/>
    <w:uiPriority w:val="99"/>
    <w:unhideWhenUsed/>
    <w:rsid w:val="0069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51"/>
  </w:style>
  <w:style w:type="paragraph" w:styleId="Tekstdymka">
    <w:name w:val="Balloon Text"/>
    <w:basedOn w:val="Normalny"/>
    <w:link w:val="TekstdymkaZnak"/>
    <w:uiPriority w:val="99"/>
    <w:semiHidden/>
    <w:unhideWhenUsed/>
    <w:rsid w:val="0069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91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87.poznan.pl/Inspirowane_Wielkano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radca.witkiewicz@odn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\Downloads\listownik_ODN_2017%20(6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listownik_ODN_2017 (6)</Template>
  <TotalTime>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9</cp:revision>
  <dcterms:created xsi:type="dcterms:W3CDTF">2020-03-04T17:43:00Z</dcterms:created>
  <dcterms:modified xsi:type="dcterms:W3CDTF">2020-03-19T09:41:00Z</dcterms:modified>
</cp:coreProperties>
</file>